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D" w:rsidRDefault="0055762D" w:rsidP="002E3226">
      <w:pPr>
        <w:jc w:val="right"/>
      </w:pPr>
      <w:r>
        <w:t>Name ________________________________________</w:t>
      </w:r>
    </w:p>
    <w:p w:rsidR="0055762D" w:rsidRPr="002E3226" w:rsidRDefault="0055762D" w:rsidP="002E3226">
      <w:pPr>
        <w:jc w:val="center"/>
        <w:rPr>
          <w:b/>
          <w:i/>
          <w:sz w:val="36"/>
          <w:szCs w:val="36"/>
        </w:rPr>
      </w:pPr>
      <w:r w:rsidRPr="002E3226">
        <w:rPr>
          <w:b/>
          <w:i/>
          <w:sz w:val="36"/>
          <w:szCs w:val="36"/>
        </w:rPr>
        <w:t>6 Word Memoir and Image</w:t>
      </w:r>
      <w:r>
        <w:rPr>
          <w:b/>
          <w:i/>
          <w:sz w:val="36"/>
          <w:szCs w:val="36"/>
        </w:rPr>
        <w:t>-Due Thursday</w:t>
      </w:r>
    </w:p>
    <w:p w:rsidR="0055762D" w:rsidRDefault="0055762D">
      <w:r w:rsidRPr="002E3226">
        <w:t xml:space="preserve">A memoir is </w:t>
      </w:r>
      <w:r w:rsidRPr="002E3226">
        <w:rPr>
          <w:rFonts w:cs="Arial"/>
          <w:color w:val="222222"/>
          <w:shd w:val="clear" w:color="auto" w:fill="FFFFFF"/>
        </w:rPr>
        <w:t>a historical account or biography written from personal knowledge or special sources.</w:t>
      </w:r>
      <w:r>
        <w:rPr>
          <w:rFonts w:cs="Arial"/>
          <w:color w:val="222222"/>
          <w:shd w:val="clear" w:color="auto" w:fill="FFFFFF"/>
        </w:rPr>
        <w:t xml:space="preserve">  </w:t>
      </w:r>
      <w:r>
        <w:t xml:space="preserve">Ernest Hemingway was once asked if he could write his memoir in only 6 words.  He responded with the following:  “For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>:  Baby Shoes, Never Worn.”</w:t>
      </w:r>
    </w:p>
    <w:p w:rsidR="0055762D" w:rsidRDefault="0055762D">
      <w:r>
        <w:t>Here are some other examples of 6 Word Memoirs:</w:t>
      </w:r>
    </w:p>
    <w:p w:rsidR="0055762D" w:rsidRDefault="0055762D">
      <w:r>
        <w:t>“My Childhood Would Be Forbidden Today”</w:t>
      </w:r>
    </w:p>
    <w:p w:rsidR="0055762D" w:rsidRDefault="0055762D">
      <w:r>
        <w:t>“Honesty-It Never Releases Updated Versions”</w:t>
      </w:r>
    </w:p>
    <w:p w:rsidR="0055762D" w:rsidRDefault="0055762D">
      <w:r>
        <w:t xml:space="preserve">“He Won My Heart With Bacon”  </w:t>
      </w:r>
    </w:p>
    <w:p w:rsidR="0055762D" w:rsidRDefault="0055762D">
      <w:pPr>
        <w:rPr>
          <w:rFonts w:cs="Arial"/>
          <w:color w:val="222222"/>
          <w:shd w:val="clear" w:color="auto" w:fill="FFFFFF"/>
        </w:rPr>
      </w:pPr>
      <w:r w:rsidRPr="00415103">
        <w:rPr>
          <w:b/>
        </w:rPr>
        <w:t>Directions:</w:t>
      </w:r>
      <w:r>
        <w:rPr>
          <w:b/>
        </w:rPr>
        <w:t xml:space="preserve">  </w:t>
      </w:r>
      <w:r>
        <w:rPr>
          <w:rFonts w:cs="Arial"/>
          <w:color w:val="222222"/>
          <w:shd w:val="clear" w:color="auto" w:fill="FFFFFF"/>
        </w:rPr>
        <w:t xml:space="preserve">At this point in your life, if you had to narrow your memoir or purpose down to 6 words what it would be?  Use the space below to brainstorm your memoir into just 6 words.  Also, if there was an image or picture that would represent you, your memoir, or purpose, what would it be?  Use the space below to also brainstorm or sketch that image.  </w:t>
      </w:r>
    </w:p>
    <w:p w:rsidR="0055762D" w:rsidRDefault="0055762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Bring this notes page </w:t>
      </w:r>
      <w:bookmarkStart w:id="0" w:name="_GoBack"/>
      <w:bookmarkEnd w:id="0"/>
      <w:r>
        <w:rPr>
          <w:rFonts w:cs="Arial"/>
          <w:color w:val="222222"/>
          <w:shd w:val="clear" w:color="auto" w:fill="FFFFFF"/>
        </w:rPr>
        <w:t>to class tomorrow and you will receive a blank piece of drawing paper to complete your final 6 Word Memoir and Image Final Product.  You will need to put the image you chose on the paper and write your 6 Word Memoir nice and big over the top of that image.  You may also use your chromebook for graphics and typing if you prefer.</w:t>
      </w:r>
    </w:p>
    <w:p w:rsidR="0055762D" w:rsidRPr="00415103" w:rsidRDefault="0055762D">
      <w:pPr>
        <w:rPr>
          <w:rFonts w:cs="Arial"/>
          <w:b/>
          <w:color w:val="222222"/>
          <w:shd w:val="clear" w:color="auto" w:fill="FFFFFF"/>
        </w:rPr>
      </w:pPr>
      <w:r w:rsidRPr="00415103">
        <w:rPr>
          <w:rFonts w:cs="Arial"/>
          <w:b/>
          <w:color w:val="222222"/>
          <w:shd w:val="clear" w:color="auto" w:fill="FFFFFF"/>
        </w:rPr>
        <w:t>6 Word Memoir Brainstorming Area</w:t>
      </w:r>
    </w:p>
    <w:p w:rsidR="0055762D" w:rsidRDefault="0055762D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55762D" w:rsidRDefault="0055762D" w:rsidP="00DA28B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55762D" w:rsidRDefault="0055762D" w:rsidP="00DA28B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55762D" w:rsidRDefault="0055762D" w:rsidP="00DA28B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55762D" w:rsidRDefault="0055762D" w:rsidP="00DA28B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55762D" w:rsidRDefault="0055762D" w:rsidP="00DA28B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</w:t>
      </w:r>
    </w:p>
    <w:p w:rsidR="0055762D" w:rsidRPr="00415103" w:rsidRDefault="0055762D">
      <w:pPr>
        <w:rPr>
          <w:rFonts w:cs="Arial"/>
          <w:b/>
          <w:color w:val="222222"/>
          <w:shd w:val="clear" w:color="auto" w:fill="FFFFFF"/>
        </w:rPr>
      </w:pPr>
      <w:r w:rsidRPr="00415103">
        <w:rPr>
          <w:rFonts w:cs="Arial"/>
          <w:b/>
          <w:color w:val="222222"/>
          <w:shd w:val="clear" w:color="auto" w:fill="FFFFFF"/>
        </w:rPr>
        <w:t>Representative Image Brainstorming Area</w:t>
      </w:r>
    </w:p>
    <w:p w:rsidR="0055762D" w:rsidRDefault="0055762D">
      <w:pPr>
        <w:rPr>
          <w:rFonts w:cs="Arial"/>
          <w:color w:val="222222"/>
          <w:shd w:val="clear" w:color="auto" w:fill="FFFFFF"/>
        </w:rPr>
      </w:pPr>
    </w:p>
    <w:p w:rsidR="0055762D" w:rsidRPr="002E3226" w:rsidRDefault="0055762D"/>
    <w:p w:rsidR="0055762D" w:rsidRDefault="0055762D"/>
    <w:sectPr w:rsidR="0055762D" w:rsidSect="003F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26"/>
    <w:rsid w:val="002606D4"/>
    <w:rsid w:val="002649DA"/>
    <w:rsid w:val="002E3226"/>
    <w:rsid w:val="003F36AE"/>
    <w:rsid w:val="00415103"/>
    <w:rsid w:val="0055762D"/>
    <w:rsid w:val="005D6CA5"/>
    <w:rsid w:val="00840730"/>
    <w:rsid w:val="00960C32"/>
    <w:rsid w:val="00AD68C4"/>
    <w:rsid w:val="00DA28B6"/>
    <w:rsid w:val="00DE492F"/>
    <w:rsid w:val="00F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A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</dc:title>
  <dc:subject/>
  <dc:creator>Doug Sietsema</dc:creator>
  <cp:keywords/>
  <dc:description/>
  <cp:lastModifiedBy>sietsemad</cp:lastModifiedBy>
  <cp:revision>3</cp:revision>
  <dcterms:created xsi:type="dcterms:W3CDTF">2017-09-08T18:19:00Z</dcterms:created>
  <dcterms:modified xsi:type="dcterms:W3CDTF">2018-08-23T14:32:00Z</dcterms:modified>
</cp:coreProperties>
</file>