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7E" w:rsidRDefault="001F4C7E" w:rsidP="00030B13">
      <w:pPr>
        <w:jc w:val="center"/>
        <w:rPr>
          <w:b/>
          <w:sz w:val="28"/>
          <w:szCs w:val="28"/>
        </w:rPr>
      </w:pPr>
      <w:r w:rsidRPr="00996CB8">
        <w:rPr>
          <w:b/>
          <w:sz w:val="28"/>
          <w:szCs w:val="28"/>
        </w:rPr>
        <w:t xml:space="preserve">Rubric for </w:t>
      </w:r>
      <w:r>
        <w:rPr>
          <w:b/>
          <w:sz w:val="28"/>
          <w:szCs w:val="28"/>
        </w:rPr>
        <w:t xml:space="preserve">Colonial Region Product </w:t>
      </w:r>
      <w:r w:rsidRPr="00996CB8">
        <w:rPr>
          <w:b/>
          <w:sz w:val="28"/>
          <w:szCs w:val="28"/>
        </w:rPr>
        <w:t>Presentation</w:t>
      </w:r>
    </w:p>
    <w:p w:rsidR="001F4C7E" w:rsidRDefault="001F4C7E" w:rsidP="00030B13">
      <w:pPr>
        <w:jc w:val="center"/>
        <w:rPr>
          <w:b/>
          <w:sz w:val="28"/>
          <w:szCs w:val="28"/>
        </w:rPr>
      </w:pPr>
    </w:p>
    <w:p w:rsidR="001F4C7E" w:rsidRPr="00996CB8" w:rsidRDefault="001F4C7E" w:rsidP="0003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Members:  _____________________________________________</w:t>
      </w:r>
    </w:p>
    <w:p w:rsidR="001F4C7E" w:rsidRDefault="001F4C7E" w:rsidP="00030B13"/>
    <w:p w:rsidR="001F4C7E" w:rsidRDefault="001F4C7E" w:rsidP="00030B13">
      <w:r>
        <w:t>Teams will develop a presentation to share the characteristics of a colonial region involving early English settlement.  Presentations should be approximately 5 to 10 minutes long.</w:t>
      </w:r>
    </w:p>
    <w:p w:rsidR="001F4C7E" w:rsidRPr="0055193B" w:rsidRDefault="001F4C7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93B">
        <w:rPr>
          <w:b/>
          <w:u w:val="single"/>
        </w:rPr>
        <w:t>Points</w:t>
      </w:r>
    </w:p>
    <w:p w:rsidR="001F4C7E" w:rsidRDefault="001F4C7E">
      <w:pPr>
        <w:rPr>
          <w:b/>
          <w:u w:val="single"/>
        </w:rPr>
      </w:pPr>
      <w:r>
        <w:rPr>
          <w:b/>
          <w:u w:val="single"/>
        </w:rPr>
        <w:t>Background Knowledge of American History (10 points)</w:t>
      </w:r>
    </w:p>
    <w:p w:rsidR="001F4C7E" w:rsidRDefault="001F4C7E" w:rsidP="00C2497E">
      <w:pPr>
        <w:numPr>
          <w:ilvl w:val="0"/>
          <w:numId w:val="2"/>
        </w:numPr>
      </w:pPr>
      <w:r>
        <w:t>Presentation demonstrates an understanding this unit.</w:t>
      </w:r>
    </w:p>
    <w:p w:rsidR="001F4C7E" w:rsidRPr="00C2497E" w:rsidRDefault="001F4C7E" w:rsidP="00A51A4C">
      <w:pPr>
        <w:numPr>
          <w:ilvl w:val="0"/>
          <w:numId w:val="2"/>
        </w:numPr>
      </w:pPr>
      <w:r>
        <w:t>Presentation is able to give an overall impression of colonial region.</w:t>
      </w:r>
      <w:r>
        <w:tab/>
        <w:t>______</w:t>
      </w:r>
    </w:p>
    <w:p w:rsidR="001F4C7E" w:rsidRDefault="001F4C7E">
      <w:pPr>
        <w:rPr>
          <w:b/>
          <w:u w:val="single"/>
        </w:rPr>
      </w:pPr>
    </w:p>
    <w:p w:rsidR="001F4C7E" w:rsidRPr="00030B13" w:rsidRDefault="001F4C7E">
      <w:pPr>
        <w:rPr>
          <w:b/>
          <w:u w:val="single"/>
        </w:rPr>
      </w:pPr>
      <w:r w:rsidRPr="00030B13">
        <w:rPr>
          <w:b/>
          <w:u w:val="single"/>
        </w:rPr>
        <w:t>Educational Value</w:t>
      </w:r>
      <w:r>
        <w:rPr>
          <w:b/>
          <w:u w:val="single"/>
        </w:rPr>
        <w:t xml:space="preserve"> (25 points)</w:t>
      </w:r>
    </w:p>
    <w:p w:rsidR="001F4C7E" w:rsidRDefault="001F4C7E" w:rsidP="00C2497E">
      <w:pPr>
        <w:numPr>
          <w:ilvl w:val="0"/>
          <w:numId w:val="1"/>
        </w:numPr>
      </w:pPr>
      <w:r>
        <w:t>Presentation educated the class on colonial region.</w:t>
      </w:r>
      <w:r>
        <w:tab/>
      </w:r>
      <w:r>
        <w:tab/>
        <w:t xml:space="preserve"> </w:t>
      </w:r>
      <w:r>
        <w:tab/>
      </w:r>
      <w:r>
        <w:tab/>
        <w:t>______</w:t>
      </w:r>
    </w:p>
    <w:p w:rsidR="001F4C7E" w:rsidRDefault="001F4C7E" w:rsidP="00C2497E">
      <w:pPr>
        <w:numPr>
          <w:ilvl w:val="0"/>
          <w:numId w:val="1"/>
        </w:numPr>
      </w:pPr>
      <w:r>
        <w:t>Covered Topics</w:t>
      </w:r>
    </w:p>
    <w:p w:rsidR="001F4C7E" w:rsidRDefault="001F4C7E" w:rsidP="00CB22DB">
      <w:pPr>
        <w:numPr>
          <w:ilvl w:val="1"/>
          <w:numId w:val="1"/>
        </w:numPr>
      </w:pPr>
      <w:r>
        <w:t>Colonies in Region</w:t>
      </w:r>
    </w:p>
    <w:p w:rsidR="001F4C7E" w:rsidRDefault="001F4C7E" w:rsidP="00CB22DB">
      <w:pPr>
        <w:numPr>
          <w:ilvl w:val="1"/>
          <w:numId w:val="1"/>
        </w:numPr>
      </w:pPr>
      <w:r>
        <w:t>Patterns of Settlement-Examples of Founders, Reasons, etc.</w:t>
      </w:r>
    </w:p>
    <w:p w:rsidR="001F4C7E" w:rsidRDefault="001F4C7E" w:rsidP="00CB22DB">
      <w:pPr>
        <w:numPr>
          <w:ilvl w:val="1"/>
          <w:numId w:val="1"/>
        </w:numPr>
      </w:pPr>
      <w:r>
        <w:t>Climate/Geography of Region</w:t>
      </w:r>
    </w:p>
    <w:p w:rsidR="001F4C7E" w:rsidRDefault="001F4C7E" w:rsidP="00CB22DB">
      <w:pPr>
        <w:numPr>
          <w:ilvl w:val="1"/>
          <w:numId w:val="1"/>
        </w:numPr>
      </w:pPr>
      <w:r>
        <w:t>Example of Relationship with Indigenous Peoples</w:t>
      </w:r>
    </w:p>
    <w:p w:rsidR="001F4C7E" w:rsidRDefault="001F4C7E" w:rsidP="00CB22DB">
      <w:pPr>
        <w:numPr>
          <w:ilvl w:val="1"/>
          <w:numId w:val="1"/>
        </w:numPr>
      </w:pPr>
      <w:r>
        <w:t>Economy of Region</w:t>
      </w:r>
    </w:p>
    <w:p w:rsidR="001F4C7E" w:rsidRDefault="001F4C7E" w:rsidP="00CB22DB">
      <w:pPr>
        <w:numPr>
          <w:ilvl w:val="1"/>
          <w:numId w:val="1"/>
        </w:numPr>
      </w:pPr>
      <w:r>
        <w:t>Example of Colonial Government in Region</w:t>
      </w:r>
    </w:p>
    <w:p w:rsidR="001F4C7E" w:rsidRDefault="001F4C7E" w:rsidP="00CB22DB">
      <w:pPr>
        <w:numPr>
          <w:ilvl w:val="1"/>
          <w:numId w:val="1"/>
        </w:numPr>
      </w:pPr>
      <w:r>
        <w:t>Other details if important to your region</w:t>
      </w:r>
    </w:p>
    <w:p w:rsidR="001F4C7E" w:rsidRDefault="001F4C7E" w:rsidP="00D422A4">
      <w:pPr>
        <w:numPr>
          <w:ilvl w:val="2"/>
          <w:numId w:val="1"/>
        </w:numPr>
      </w:pPr>
      <w:r>
        <w:t>Slavery</w:t>
      </w:r>
    </w:p>
    <w:p w:rsidR="001F4C7E" w:rsidRDefault="001F4C7E" w:rsidP="00D422A4">
      <w:pPr>
        <w:numPr>
          <w:ilvl w:val="2"/>
          <w:numId w:val="1"/>
        </w:numPr>
      </w:pPr>
      <w:r>
        <w:t>Immigration</w:t>
      </w:r>
    </w:p>
    <w:p w:rsidR="001F4C7E" w:rsidRDefault="001F4C7E" w:rsidP="00D422A4">
      <w:pPr>
        <w:numPr>
          <w:ilvl w:val="2"/>
          <w:numId w:val="1"/>
        </w:numPr>
      </w:pPr>
      <w:r>
        <w:t>Religion</w:t>
      </w:r>
    </w:p>
    <w:p w:rsidR="001F4C7E" w:rsidRDefault="001F4C7E" w:rsidP="00CB22DB">
      <w:pPr>
        <w:numPr>
          <w:ilvl w:val="1"/>
          <w:numId w:val="1"/>
        </w:numPr>
      </w:pPr>
      <w:r>
        <w:t>Life in the Region</w:t>
      </w:r>
    </w:p>
    <w:p w:rsidR="001F4C7E" w:rsidRDefault="001F4C7E" w:rsidP="00CB22DB">
      <w:pPr>
        <w:numPr>
          <w:ilvl w:val="2"/>
          <w:numId w:val="1"/>
        </w:numPr>
      </w:pPr>
      <w:r>
        <w:t>Three different group/social class perspectives.</w:t>
      </w:r>
    </w:p>
    <w:p w:rsidR="001F4C7E" w:rsidRDefault="001F4C7E" w:rsidP="001F1F9F"/>
    <w:p w:rsidR="001F4C7E" w:rsidRPr="001F1F9F" w:rsidRDefault="001F4C7E" w:rsidP="001F1F9F">
      <w:pPr>
        <w:rPr>
          <w:b/>
          <w:u w:val="single"/>
        </w:rPr>
      </w:pPr>
      <w:r w:rsidRPr="001F1F9F">
        <w:rPr>
          <w:b/>
          <w:u w:val="single"/>
        </w:rPr>
        <w:t>4 C’s Displayed</w:t>
      </w:r>
      <w:r>
        <w:rPr>
          <w:b/>
          <w:u w:val="single"/>
        </w:rPr>
        <w:t xml:space="preserve"> in Product Presentation (15 points)</w:t>
      </w:r>
    </w:p>
    <w:p w:rsidR="001F4C7E" w:rsidRDefault="001F4C7E" w:rsidP="00176693">
      <w:pPr>
        <w:numPr>
          <w:ilvl w:val="0"/>
          <w:numId w:val="1"/>
        </w:numPr>
      </w:pPr>
      <w:r>
        <w:t>Creativity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1F4C7E" w:rsidRDefault="001F4C7E" w:rsidP="000B5347">
      <w:pPr>
        <w:numPr>
          <w:ilvl w:val="1"/>
          <w:numId w:val="1"/>
        </w:numPr>
      </w:pPr>
      <w:r>
        <w:t xml:space="preserve">Multimedia, digital images, art, and other visual aids were </w:t>
      </w:r>
    </w:p>
    <w:p w:rsidR="001F4C7E" w:rsidRDefault="001F4C7E" w:rsidP="00A51A4C">
      <w:pPr>
        <w:ind w:left="1080" w:firstLine="360"/>
      </w:pPr>
      <w:r>
        <w:t>well developed  and included as appropriate.</w:t>
      </w:r>
    </w:p>
    <w:p w:rsidR="001F4C7E" w:rsidRDefault="001F4C7E" w:rsidP="001F1F9F">
      <w:pPr>
        <w:numPr>
          <w:ilvl w:val="0"/>
          <w:numId w:val="1"/>
        </w:numPr>
      </w:pPr>
      <w:r>
        <w:t>Collaboration</w:t>
      </w:r>
    </w:p>
    <w:p w:rsidR="001F4C7E" w:rsidRDefault="001F4C7E" w:rsidP="00176693">
      <w:pPr>
        <w:numPr>
          <w:ilvl w:val="1"/>
          <w:numId w:val="1"/>
        </w:numPr>
      </w:pPr>
      <w:r>
        <w:t>Team members worked together well and relied on each other’s</w:t>
      </w:r>
    </w:p>
    <w:p w:rsidR="001F4C7E" w:rsidRDefault="001F4C7E" w:rsidP="00A51A4C">
      <w:pPr>
        <w:ind w:left="1080" w:firstLine="360"/>
      </w:pPr>
      <w:r>
        <w:t>strengths and strived to improve each other’s weaknesses.</w:t>
      </w:r>
    </w:p>
    <w:p w:rsidR="001F4C7E" w:rsidRDefault="001F4C7E" w:rsidP="001F1F9F">
      <w:pPr>
        <w:numPr>
          <w:ilvl w:val="0"/>
          <w:numId w:val="1"/>
        </w:numPr>
      </w:pPr>
      <w:r>
        <w:t>Communication</w:t>
      </w:r>
    </w:p>
    <w:p w:rsidR="001F4C7E" w:rsidRDefault="001F4C7E" w:rsidP="00176693">
      <w:pPr>
        <w:numPr>
          <w:ilvl w:val="1"/>
          <w:numId w:val="1"/>
        </w:numPr>
      </w:pPr>
      <w:r>
        <w:t xml:space="preserve">Presenters made eye contact and answered questions in a </w:t>
      </w:r>
    </w:p>
    <w:p w:rsidR="001F4C7E" w:rsidRDefault="001F4C7E" w:rsidP="00A51A4C">
      <w:pPr>
        <w:ind w:left="1080" w:firstLine="360"/>
      </w:pPr>
      <w:r>
        <w:t>knowledgeable way.</w:t>
      </w:r>
    </w:p>
    <w:p w:rsidR="001F4C7E" w:rsidRDefault="001F4C7E" w:rsidP="001F1F9F">
      <w:pPr>
        <w:numPr>
          <w:ilvl w:val="0"/>
          <w:numId w:val="1"/>
        </w:numPr>
      </w:pPr>
      <w:r>
        <w:t>Critical Thinking</w:t>
      </w:r>
    </w:p>
    <w:p w:rsidR="001F4C7E" w:rsidRDefault="001F4C7E" w:rsidP="00176693">
      <w:pPr>
        <w:numPr>
          <w:ilvl w:val="1"/>
          <w:numId w:val="1"/>
        </w:numPr>
      </w:pPr>
      <w:r>
        <w:t xml:space="preserve">Team was able to make connections with colonial regions that </w:t>
      </w:r>
    </w:p>
    <w:p w:rsidR="001F4C7E" w:rsidRDefault="001F4C7E" w:rsidP="00A51A4C">
      <w:pPr>
        <w:ind w:left="1080" w:firstLine="360"/>
      </w:pPr>
      <w:r>
        <w:t xml:space="preserve">showed level of understanding of the beginnings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  <w:r>
        <w:tab/>
      </w:r>
    </w:p>
    <w:p w:rsidR="001F4C7E" w:rsidRDefault="001F4C7E" w:rsidP="00C2497E"/>
    <w:p w:rsidR="001F4C7E" w:rsidRDefault="001F4C7E" w:rsidP="0055193B"/>
    <w:p w:rsidR="001F4C7E" w:rsidRDefault="001F4C7E" w:rsidP="001F1F9F">
      <w:r w:rsidRPr="0055193B">
        <w:rPr>
          <w:b/>
        </w:rPr>
        <w:t>TOTAL (out of 50 points)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______</w:t>
      </w:r>
    </w:p>
    <w:sectPr w:rsidR="001F4C7E" w:rsidSect="006D7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FC8"/>
    <w:multiLevelType w:val="hybridMultilevel"/>
    <w:tmpl w:val="C65A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203C1"/>
    <w:multiLevelType w:val="hybridMultilevel"/>
    <w:tmpl w:val="54944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C74BC"/>
    <w:multiLevelType w:val="hybridMultilevel"/>
    <w:tmpl w:val="5E9C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13"/>
    <w:rsid w:val="00030B13"/>
    <w:rsid w:val="00044E36"/>
    <w:rsid w:val="000B5347"/>
    <w:rsid w:val="0011715F"/>
    <w:rsid w:val="00176693"/>
    <w:rsid w:val="0018077A"/>
    <w:rsid w:val="001903CB"/>
    <w:rsid w:val="001F1F9F"/>
    <w:rsid w:val="001F4C7E"/>
    <w:rsid w:val="00245624"/>
    <w:rsid w:val="00246AD4"/>
    <w:rsid w:val="002F7D80"/>
    <w:rsid w:val="00350167"/>
    <w:rsid w:val="003A136B"/>
    <w:rsid w:val="003B0732"/>
    <w:rsid w:val="004A5120"/>
    <w:rsid w:val="0055193B"/>
    <w:rsid w:val="005C3EC8"/>
    <w:rsid w:val="006D7D2F"/>
    <w:rsid w:val="0074303B"/>
    <w:rsid w:val="007D0186"/>
    <w:rsid w:val="008C07B3"/>
    <w:rsid w:val="00996CB8"/>
    <w:rsid w:val="00A00142"/>
    <w:rsid w:val="00A51A4C"/>
    <w:rsid w:val="00C2497E"/>
    <w:rsid w:val="00CB22DB"/>
    <w:rsid w:val="00D422A4"/>
    <w:rsid w:val="00D87A09"/>
    <w:rsid w:val="00DE3F71"/>
    <w:rsid w:val="00F10E48"/>
    <w:rsid w:val="00F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234</Words>
  <Characters>1334</Characters>
  <Application>Microsoft Office Outlook</Application>
  <DocSecurity>0</DocSecurity>
  <Lines>0</Lines>
  <Paragraphs>0</Paragraphs>
  <ScaleCrop>false</ScaleCrop>
  <Company>Coopersville Area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Patriotic American Product Presentation</dc:title>
  <dc:subject/>
  <dc:creator>sietsemad</dc:creator>
  <cp:keywords/>
  <dc:description/>
  <cp:lastModifiedBy>sietsemad</cp:lastModifiedBy>
  <cp:revision>3</cp:revision>
  <cp:lastPrinted>2017-10-11T15:08:00Z</cp:lastPrinted>
  <dcterms:created xsi:type="dcterms:W3CDTF">2017-10-11T15:09:00Z</dcterms:created>
  <dcterms:modified xsi:type="dcterms:W3CDTF">2019-10-01T13:08:00Z</dcterms:modified>
</cp:coreProperties>
</file>